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52" w:rsidRPr="00AB7DDA" w:rsidRDefault="00BB6152" w:rsidP="00AB7DDA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6.1pt;margin-top:-25.3pt;width:81.05pt;height:113.65pt;z-index:251658240" strokecolor="gray">
            <o:lock v:ext="edit" aspectratio="t"/>
            <v:textbox style="mso-next-textbox:#_x0000_s1027">
              <w:txbxContent>
                <w:p w:rsidR="00BB6152" w:rsidRPr="000E35B2" w:rsidRDefault="00BB6152" w:rsidP="0032275B">
                  <w:pPr>
                    <w:rPr>
                      <w:color w:val="7F7F7F"/>
                    </w:rPr>
                  </w:pPr>
                </w:p>
                <w:p w:rsidR="00BB6152" w:rsidRPr="000E35B2" w:rsidRDefault="00BB6152" w:rsidP="0032275B">
                  <w:pPr>
                    <w:jc w:val="center"/>
                    <w:rPr>
                      <w:color w:val="7F7F7F"/>
                    </w:rPr>
                  </w:pPr>
                  <w:r w:rsidRPr="000E35B2">
                    <w:rPr>
                      <w:color w:val="7F7F7F"/>
                    </w:rPr>
                    <w:t>FÉNYKÉP</w:t>
                  </w:r>
                </w:p>
                <w:p w:rsidR="00BB6152" w:rsidRPr="000E35B2" w:rsidRDefault="00BB6152" w:rsidP="0032275B">
                  <w:pPr>
                    <w:jc w:val="center"/>
                    <w:rPr>
                      <w:color w:val="7F7F7F"/>
                    </w:rPr>
                  </w:pPr>
                  <w:r w:rsidRPr="000E35B2">
                    <w:rPr>
                      <w:color w:val="7F7F7F"/>
                    </w:rPr>
                    <w:t>HELYE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  <w:szCs w:val="20"/>
        </w:rPr>
        <w:t>a</w:t>
      </w:r>
      <w:r w:rsidRPr="00AB7DDA">
        <w:rPr>
          <w:rFonts w:ascii="Times New Roman" w:hAnsi="Times New Roman"/>
          <w:sz w:val="20"/>
          <w:szCs w:val="20"/>
        </w:rPr>
        <w:t>zonosító szám:</w:t>
      </w:r>
      <w:r w:rsidRPr="00AB7DDA">
        <w:rPr>
          <w:rFonts w:ascii="Times New Roman" w:hAnsi="Times New Roman"/>
          <w:b/>
          <w:sz w:val="20"/>
          <w:szCs w:val="20"/>
        </w:rPr>
        <w:t xml:space="preserve"> ………………</w:t>
      </w:r>
      <w:r>
        <w:rPr>
          <w:rFonts w:ascii="Times New Roman" w:hAnsi="Times New Roman"/>
          <w:b/>
          <w:sz w:val="20"/>
          <w:szCs w:val="20"/>
        </w:rPr>
        <w:t>……………..</w:t>
      </w:r>
    </w:p>
    <w:p w:rsidR="00BB6152" w:rsidRDefault="00BB6152" w:rsidP="00957CCD">
      <w:pPr>
        <w:shd w:val="clear" w:color="auto" w:fill="FFFFFF"/>
        <w:spacing w:before="100" w:beforeAutospacing="1" w:after="24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BB6152" w:rsidRDefault="00BB6152" w:rsidP="00957CCD">
      <w:pPr>
        <w:shd w:val="clear" w:color="auto" w:fill="FFFFFF"/>
        <w:spacing w:before="100" w:beforeAutospacing="1" w:after="24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57CCD">
        <w:rPr>
          <w:rFonts w:ascii="Times New Roman" w:hAnsi="Times New Roman"/>
          <w:b/>
          <w:sz w:val="32"/>
          <w:szCs w:val="32"/>
        </w:rPr>
        <w:t>ADATLAP</w:t>
      </w:r>
    </w:p>
    <w:p w:rsidR="00BB6152" w:rsidRDefault="00BB6152" w:rsidP="0065187F">
      <w:pPr>
        <w:shd w:val="clear" w:color="auto" w:fill="FFFFFF"/>
        <w:spacing w:before="100" w:beforeAutospacing="1" w:after="24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Kárpátaljai magyar iskolások Szent Margit ösztöndíj</w:t>
      </w:r>
      <w:r w:rsidRPr="00957CCD">
        <w:rPr>
          <w:rFonts w:ascii="Times New Roman" w:hAnsi="Times New Roman"/>
          <w:b/>
          <w:sz w:val="24"/>
          <w:szCs w:val="24"/>
        </w:rPr>
        <w:t xml:space="preserve">programban </w:t>
      </w:r>
      <w:r>
        <w:rPr>
          <w:rFonts w:ascii="Times New Roman" w:hAnsi="Times New Roman"/>
          <w:b/>
          <w:sz w:val="24"/>
          <w:szCs w:val="24"/>
        </w:rPr>
        <w:t xml:space="preserve">való </w:t>
      </w:r>
      <w:r w:rsidRPr="00957CCD">
        <w:rPr>
          <w:rFonts w:ascii="Times New Roman" w:hAnsi="Times New Roman"/>
          <w:b/>
          <w:sz w:val="24"/>
          <w:szCs w:val="24"/>
        </w:rPr>
        <w:t>részvétel</w:t>
      </w:r>
      <w:r>
        <w:rPr>
          <w:rFonts w:ascii="Times New Roman" w:hAnsi="Times New Roman"/>
          <w:b/>
          <w:sz w:val="24"/>
          <w:szCs w:val="24"/>
        </w:rPr>
        <w:t>é</w:t>
      </w:r>
      <w:r w:rsidRPr="00957CCD">
        <w:rPr>
          <w:rFonts w:ascii="Times New Roman" w:hAnsi="Times New Roman"/>
          <w:b/>
          <w:sz w:val="24"/>
          <w:szCs w:val="24"/>
        </w:rPr>
        <w:t>hez</w:t>
      </w:r>
    </w:p>
    <w:p w:rsidR="00BB6152" w:rsidRPr="0065187F" w:rsidRDefault="00BB6152" w:rsidP="0065187F">
      <w:pPr>
        <w:shd w:val="clear" w:color="auto" w:fill="FFFFFF"/>
        <w:spacing w:before="100" w:beforeAutospacing="1" w:after="24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B6152" w:rsidRPr="00957CCD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24"/>
          <w:szCs w:val="24"/>
        </w:rPr>
      </w:pPr>
      <w:r w:rsidRPr="00957CCD">
        <w:rPr>
          <w:rFonts w:ascii="Times New Roman" w:hAnsi="Times New Roman"/>
          <w:sz w:val="24"/>
          <w:szCs w:val="24"/>
        </w:rPr>
        <w:t>Név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:……………………………………………………………………………………………...</w:t>
      </w:r>
    </w:p>
    <w:p w:rsidR="00BB6152" w:rsidRPr="00957CCD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24"/>
          <w:szCs w:val="24"/>
        </w:rPr>
      </w:pPr>
      <w:r w:rsidRPr="00957CCD">
        <w:rPr>
          <w:rFonts w:ascii="Times New Roman" w:hAnsi="Times New Roman"/>
          <w:sz w:val="24"/>
          <w:szCs w:val="24"/>
        </w:rPr>
        <w:t>Születési hely és idő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:…………………………………………………………………………….</w:t>
      </w:r>
    </w:p>
    <w:p w:rsidR="00BB6152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24"/>
          <w:szCs w:val="24"/>
        </w:rPr>
      </w:pPr>
      <w:r w:rsidRPr="00957CCD">
        <w:rPr>
          <w:rFonts w:ascii="Times New Roman" w:hAnsi="Times New Roman"/>
          <w:sz w:val="24"/>
          <w:szCs w:val="24"/>
        </w:rPr>
        <w:t>Lakcím</w:t>
      </w:r>
      <w:r>
        <w:rPr>
          <w:rFonts w:ascii="Times New Roman" w:hAnsi="Times New Roman"/>
          <w:sz w:val="24"/>
          <w:szCs w:val="24"/>
        </w:rPr>
        <w:t xml:space="preserve"> (Település):………………………………………. Irányítószám:…………………….</w:t>
      </w:r>
    </w:p>
    <w:p w:rsidR="00BB6152" w:rsidRPr="00957CCD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Közterület neve (út, utca, tér, köz):……………………………………… Házszám:…………..</w:t>
      </w:r>
    </w:p>
    <w:p w:rsidR="00BB6152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Iskola, osztály:…………………………………………………………………………………..</w:t>
      </w:r>
    </w:p>
    <w:p w:rsidR="00BB6152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Telefonszám: ……………………………………………………………………………………</w:t>
      </w:r>
    </w:p>
    <w:p w:rsidR="00BB6152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Tanulmányi eredmény a 2015/16-os tanév I. </w:t>
      </w:r>
      <w:r w:rsidRPr="00957CCD">
        <w:rPr>
          <w:rFonts w:ascii="Times New Roman" w:hAnsi="Times New Roman"/>
          <w:sz w:val="24"/>
          <w:szCs w:val="24"/>
        </w:rPr>
        <w:t>félév</w:t>
      </w:r>
      <w:r>
        <w:rPr>
          <w:rFonts w:ascii="Times New Roman" w:hAnsi="Times New Roman"/>
          <w:sz w:val="24"/>
          <w:szCs w:val="24"/>
        </w:rPr>
        <w:t>é</w:t>
      </w:r>
      <w:r w:rsidRPr="00957CCD">
        <w:rPr>
          <w:rFonts w:ascii="Times New Roman" w:hAnsi="Times New Roman"/>
          <w:sz w:val="24"/>
          <w:szCs w:val="24"/>
        </w:rPr>
        <w:t>ben</w:t>
      </w:r>
      <w:r>
        <w:rPr>
          <w:rFonts w:ascii="Times New Roman" w:hAnsi="Times New Roman"/>
          <w:sz w:val="24"/>
          <w:szCs w:val="24"/>
        </w:rPr>
        <w:t>:………………………………………..</w:t>
      </w:r>
    </w:p>
    <w:p w:rsidR="00BB6152" w:rsidRPr="00957CCD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Tanulmányi eredmény a 2014/15-ös tanév II. </w:t>
      </w:r>
      <w:r w:rsidRPr="00957CCD">
        <w:rPr>
          <w:rFonts w:ascii="Times New Roman" w:hAnsi="Times New Roman"/>
          <w:sz w:val="24"/>
          <w:szCs w:val="24"/>
        </w:rPr>
        <w:t>félév</w:t>
      </w:r>
      <w:r>
        <w:rPr>
          <w:rFonts w:ascii="Times New Roman" w:hAnsi="Times New Roman"/>
          <w:sz w:val="24"/>
          <w:szCs w:val="24"/>
        </w:rPr>
        <w:t>é</w:t>
      </w:r>
      <w:r w:rsidRPr="00957CCD">
        <w:rPr>
          <w:rFonts w:ascii="Times New Roman" w:hAnsi="Times New Roman"/>
          <w:sz w:val="24"/>
          <w:szCs w:val="24"/>
        </w:rPr>
        <w:t>ben</w:t>
      </w:r>
      <w:r>
        <w:rPr>
          <w:rFonts w:ascii="Times New Roman" w:hAnsi="Times New Roman"/>
          <w:sz w:val="24"/>
          <w:szCs w:val="24"/>
        </w:rPr>
        <w:t>:……………………………………….</w:t>
      </w:r>
    </w:p>
    <w:p w:rsidR="00BB6152" w:rsidRPr="00957CCD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24"/>
          <w:szCs w:val="24"/>
        </w:rPr>
      </w:pPr>
      <w:r w:rsidRPr="00957CCD">
        <w:rPr>
          <w:rFonts w:ascii="Times New Roman" w:hAnsi="Times New Roman"/>
          <w:sz w:val="24"/>
          <w:szCs w:val="24"/>
        </w:rPr>
        <w:t xml:space="preserve">Édesapa </w:t>
      </w:r>
      <w:r>
        <w:rPr>
          <w:rFonts w:ascii="Times New Roman" w:hAnsi="Times New Roman"/>
          <w:sz w:val="24"/>
          <w:szCs w:val="24"/>
        </w:rPr>
        <w:t xml:space="preserve">(gondviselő) </w:t>
      </w:r>
      <w:r w:rsidRPr="00957CCD">
        <w:rPr>
          <w:rFonts w:ascii="Times New Roman" w:hAnsi="Times New Roman"/>
          <w:sz w:val="24"/>
          <w:szCs w:val="24"/>
        </w:rPr>
        <w:t>neve, foglalkozása</w:t>
      </w:r>
      <w:r>
        <w:rPr>
          <w:rFonts w:ascii="Times New Roman" w:hAnsi="Times New Roman"/>
          <w:sz w:val="24"/>
          <w:szCs w:val="24"/>
        </w:rPr>
        <w:t>:……………………………………………………....</w:t>
      </w:r>
    </w:p>
    <w:p w:rsidR="00BB6152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24"/>
          <w:szCs w:val="24"/>
        </w:rPr>
      </w:pPr>
      <w:r w:rsidRPr="00957CCD">
        <w:rPr>
          <w:rFonts w:ascii="Times New Roman" w:hAnsi="Times New Roman"/>
          <w:sz w:val="24"/>
          <w:szCs w:val="24"/>
        </w:rPr>
        <w:t xml:space="preserve">Édesanya </w:t>
      </w:r>
      <w:r>
        <w:rPr>
          <w:rFonts w:ascii="Times New Roman" w:hAnsi="Times New Roman"/>
          <w:sz w:val="24"/>
          <w:szCs w:val="24"/>
        </w:rPr>
        <w:t xml:space="preserve">(gondviselő) </w:t>
      </w:r>
      <w:r w:rsidRPr="00957CCD">
        <w:rPr>
          <w:rFonts w:ascii="Times New Roman" w:hAnsi="Times New Roman"/>
          <w:sz w:val="24"/>
          <w:szCs w:val="24"/>
        </w:rPr>
        <w:t>neve, foglalkozása</w:t>
      </w:r>
      <w:r>
        <w:rPr>
          <w:rFonts w:ascii="Times New Roman" w:hAnsi="Times New Roman"/>
          <w:sz w:val="24"/>
          <w:szCs w:val="24"/>
        </w:rPr>
        <w:t>:…………………………………………………….</w:t>
      </w:r>
    </w:p>
    <w:p w:rsidR="00BB6152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24"/>
          <w:szCs w:val="24"/>
        </w:rPr>
      </w:pPr>
      <w:r w:rsidRPr="00957CCD">
        <w:rPr>
          <w:rFonts w:ascii="Times New Roman" w:hAnsi="Times New Roman"/>
          <w:sz w:val="24"/>
          <w:szCs w:val="24"/>
        </w:rPr>
        <w:t>Testvérek neve, kora</w:t>
      </w:r>
      <w:r>
        <w:rPr>
          <w:rFonts w:ascii="Times New Roman" w:hAnsi="Times New Roman"/>
          <w:sz w:val="24"/>
          <w:szCs w:val="24"/>
        </w:rPr>
        <w:t>:</w:t>
      </w:r>
    </w:p>
    <w:p w:rsidR="00BB6152" w:rsidRPr="004B60F1" w:rsidRDefault="00BB6152" w:rsidP="004B60F1">
      <w:pPr>
        <w:shd w:val="clear" w:color="auto" w:fill="FFFFFF"/>
        <w:spacing w:before="100" w:beforeAutospacing="1" w:after="24" w:line="160" w:lineRule="atLeast"/>
        <w:rPr>
          <w:rFonts w:ascii="Times New Roman" w:hAnsi="Times New Roman"/>
          <w:sz w:val="16"/>
          <w:szCs w:val="16"/>
        </w:rPr>
      </w:pPr>
    </w:p>
    <w:p w:rsidR="00BB6152" w:rsidRPr="004B60F1" w:rsidRDefault="00BB6152" w:rsidP="006518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B60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:rsidR="00BB6152" w:rsidRPr="004B60F1" w:rsidRDefault="00BB6152" w:rsidP="0065187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B60F1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BB6152" w:rsidRDefault="00BB6152" w:rsidP="00957CCD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főre eső jövedelem (a havi összjövedelem elosztása a családtagok száma alapján)</w:t>
      </w:r>
    </w:p>
    <w:p w:rsidR="00BB6152" w:rsidRDefault="00BB6152" w:rsidP="0065187F">
      <w:pPr>
        <w:shd w:val="clear" w:color="auto" w:fill="FFFFFF"/>
        <w:spacing w:before="100" w:beforeAutospacing="1" w:after="24" w:line="360" w:lineRule="atLeast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   UAH</w:t>
      </w:r>
    </w:p>
    <w:p w:rsidR="00BB6152" w:rsidRDefault="00BB6152" w:rsidP="0032275B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</w:p>
    <w:p w:rsidR="00BB6152" w:rsidRPr="00957CCD" w:rsidRDefault="00BB6152" w:rsidP="0032275B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Rövid bemutatkozás:</w:t>
      </w:r>
    </w:p>
    <w:p w:rsidR="00BB6152" w:rsidRDefault="00BB6152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shape id="_x0000_s1028" type="#_x0000_t202" style="position:absolute;margin-left:-20.85pt;margin-top:24.65pt;width:502pt;height:220.35pt;z-index:251659264" strokecolor="#7f7f7f">
            <v:textbox>
              <w:txbxContent>
                <w:p w:rsidR="00BB6152" w:rsidRPr="000E35B2" w:rsidRDefault="00BB6152">
                  <w:pPr>
                    <w:rPr>
                      <w:color w:val="7F7F7F"/>
                      <w:sz w:val="28"/>
                      <w:szCs w:val="28"/>
                    </w:rPr>
                  </w:pPr>
                  <w:r w:rsidRPr="000E35B2">
                    <w:rPr>
                      <w:color w:val="7F7F7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B6152" w:rsidRPr="000E35B2" w:rsidRDefault="00BB6152">
                  <w:pPr>
                    <w:rPr>
                      <w:color w:val="7F7F7F"/>
                      <w:sz w:val="28"/>
                      <w:szCs w:val="28"/>
                    </w:rPr>
                  </w:pPr>
                  <w:r w:rsidRPr="000E35B2">
                    <w:rPr>
                      <w:color w:val="7F7F7F"/>
                      <w:sz w:val="28"/>
                      <w:szCs w:val="28"/>
                    </w:rPr>
                    <w:t>Indoklás(szociális helyzet bemutatása)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BB6152" w:rsidRDefault="00BB6152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</w:p>
    <w:p w:rsidR="00BB6152" w:rsidRDefault="00BB6152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</w:p>
    <w:p w:rsidR="00BB6152" w:rsidRDefault="00BB6152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</w:p>
    <w:p w:rsidR="00BB6152" w:rsidRDefault="00BB6152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</w:p>
    <w:p w:rsidR="00BB6152" w:rsidRDefault="00BB6152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</w:p>
    <w:p w:rsidR="00BB6152" w:rsidRDefault="00BB6152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</w:p>
    <w:p w:rsidR="00BB6152" w:rsidRPr="004B60F1" w:rsidRDefault="00BB6152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16"/>
          <w:szCs w:val="16"/>
        </w:rPr>
      </w:pPr>
    </w:p>
    <w:p w:rsidR="00BB6152" w:rsidRDefault="00BB6152" w:rsidP="00E21404">
      <w:pPr>
        <w:shd w:val="clear" w:color="auto" w:fill="FFFFFF"/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Kelt:…………………., 2015……………………..</w:t>
      </w:r>
    </w:p>
    <w:p w:rsidR="00BB6152" w:rsidRPr="004B60F1" w:rsidRDefault="00BB6152" w:rsidP="004B60F1">
      <w:pPr>
        <w:shd w:val="clear" w:color="auto" w:fill="FFFFFF"/>
        <w:spacing w:before="100" w:beforeAutospacing="1" w:after="24" w:line="220" w:lineRule="atLeast"/>
        <w:rPr>
          <w:rFonts w:ascii="Times New Roman" w:hAnsi="Times New Roman"/>
          <w:sz w:val="16"/>
          <w:szCs w:val="16"/>
        </w:rPr>
      </w:pPr>
    </w:p>
    <w:p w:rsidR="00BB6152" w:rsidRDefault="00BB6152" w:rsidP="004B60F1">
      <w:pPr>
        <w:shd w:val="clear" w:color="auto" w:fill="FFFFFF"/>
        <w:tabs>
          <w:tab w:val="center" w:pos="2268"/>
          <w:tab w:val="center" w:pos="6804"/>
        </w:tabs>
        <w:spacing w:before="100" w:beforeAutospacing="1" w:after="24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</w:t>
      </w:r>
      <w:r>
        <w:rPr>
          <w:rFonts w:ascii="Times New Roman" w:hAnsi="Times New Roman"/>
          <w:sz w:val="24"/>
          <w:szCs w:val="24"/>
        </w:rPr>
        <w:tab/>
        <w:t xml:space="preserve"> _________________________</w:t>
      </w:r>
    </w:p>
    <w:p w:rsidR="00BB6152" w:rsidRDefault="00BB6152" w:rsidP="004B60F1">
      <w:pPr>
        <w:shd w:val="clear" w:color="auto" w:fill="FFFFFF"/>
        <w:tabs>
          <w:tab w:val="center" w:pos="2268"/>
          <w:tab w:val="center" w:pos="6804"/>
        </w:tabs>
        <w:spacing w:before="100" w:beforeAutospacing="1" w:after="24" w:line="2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Szülő (gondviselő) aláírása</w:t>
      </w:r>
      <w:r>
        <w:rPr>
          <w:rFonts w:ascii="Times New Roman" w:hAnsi="Times New Roman"/>
          <w:sz w:val="24"/>
          <w:szCs w:val="24"/>
        </w:rPr>
        <w:tab/>
        <w:t>Gyermek aláírása</w:t>
      </w:r>
    </w:p>
    <w:p w:rsidR="00BB6152" w:rsidRDefault="00BB6152" w:rsidP="00444DA5">
      <w:pPr>
        <w:shd w:val="clear" w:color="auto" w:fill="FFFFFF"/>
        <w:tabs>
          <w:tab w:val="center" w:pos="2268"/>
          <w:tab w:val="center" w:pos="6804"/>
        </w:tabs>
        <w:spacing w:before="100" w:beforeAutospacing="1" w:after="24" w:line="36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pict>
          <v:shape id="_x0000_s1029" type="#_x0000_t202" style="position:absolute;margin-left:-25.25pt;margin-top:17pt;width:518.1pt;height:263.85pt;z-index:251660288" strokeweight="1.5pt">
            <v:textbox>
              <w:txbxContent>
                <w:p w:rsidR="00BB6152" w:rsidRDefault="00BB6152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B46A20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Parókus tölti ki!</w:t>
                  </w:r>
                </w:p>
                <w:p w:rsidR="00BB6152" w:rsidRDefault="00BB6152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B6152" w:rsidRPr="0019098C" w:rsidRDefault="00BB6152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19098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19098C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19098C">
                    <w:rPr>
                      <w:rFonts w:ascii="Times New Roman" w:hAnsi="Times New Roman"/>
                      <w:sz w:val="24"/>
                      <w:szCs w:val="24"/>
                    </w:rPr>
                    <w:t>nagyon rossz – rossz – átlagos – jó – nagyon jó</w:t>
                  </w:r>
                </w:p>
                <w:p w:rsidR="00BB6152" w:rsidRDefault="00BB6152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18001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Hitélet: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□</w:t>
                  </w:r>
                </w:p>
                <w:p w:rsidR="00BB6152" w:rsidRDefault="00BB6152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</w:t>
                  </w:r>
                  <w:r w:rsidRPr="0018001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Közösségi élet: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□</w:t>
                  </w:r>
                </w:p>
                <w:p w:rsidR="00BB6152" w:rsidRDefault="00BB6152" w:rsidP="0019098C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B6152" w:rsidRPr="004B60F1" w:rsidRDefault="00BB6152" w:rsidP="0018001E">
                  <w:pPr>
                    <w:shd w:val="clear" w:color="auto" w:fill="FFFFFF"/>
                    <w:tabs>
                      <w:tab w:val="center" w:pos="7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Ajánlás: </w:t>
                  </w:r>
                  <w:r w:rsidRPr="004B60F1">
                    <w:rPr>
                      <w:rFonts w:ascii="Times New Roman" w:hAnsi="Times New Roman"/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........................................</w:t>
                  </w:r>
                </w:p>
                <w:p w:rsidR="00BB6152" w:rsidRPr="000E35B2" w:rsidRDefault="00BB6152" w:rsidP="0065187F">
                  <w:pPr>
                    <w:shd w:val="clear" w:color="auto" w:fill="FFFFFF"/>
                    <w:tabs>
                      <w:tab w:val="center" w:pos="709"/>
                    </w:tabs>
                    <w:spacing w:before="100" w:beforeAutospacing="1" w:after="24" w:line="360" w:lineRule="atLeast"/>
                    <w:rPr>
                      <w:rFonts w:ascii="Times New Roman" w:hAnsi="Times New Roman"/>
                      <w:color w:val="7F7F7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_________________________                               </w:t>
                  </w:r>
                  <w:r w:rsidRPr="000E35B2">
                    <w:rPr>
                      <w:rFonts w:ascii="Times New Roman" w:hAnsi="Times New Roman"/>
                      <w:color w:val="7F7F7F"/>
                      <w:sz w:val="24"/>
                      <w:szCs w:val="24"/>
                    </w:rPr>
                    <w:t>PH</w:t>
                  </w:r>
                </w:p>
                <w:p w:rsidR="00BB6152" w:rsidRPr="00672059" w:rsidRDefault="00BB6152" w:rsidP="0065187F">
                  <w:pPr>
                    <w:shd w:val="clear" w:color="auto" w:fill="FFFFFF"/>
                    <w:tabs>
                      <w:tab w:val="center" w:pos="709"/>
                    </w:tabs>
                    <w:spacing w:before="100" w:beforeAutospacing="1" w:after="24" w:line="3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35B2">
                    <w:rPr>
                      <w:rFonts w:ascii="Times New Roman" w:hAnsi="Times New Roman"/>
                      <w:color w:val="7F7F7F"/>
                      <w:sz w:val="24"/>
                      <w:szCs w:val="24"/>
                    </w:rPr>
                    <w:tab/>
                  </w:r>
                  <w:r w:rsidRPr="000E35B2">
                    <w:rPr>
                      <w:rFonts w:ascii="Times New Roman" w:hAnsi="Times New Roman"/>
                      <w:color w:val="7F7F7F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parókus aláírása</w:t>
                  </w:r>
                </w:p>
                <w:p w:rsidR="00BB6152" w:rsidRDefault="00BB6152"/>
              </w:txbxContent>
            </v:textbox>
          </v:shape>
        </w:pict>
      </w:r>
    </w:p>
    <w:sectPr w:rsidR="00BB6152" w:rsidSect="00FA5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52" w:rsidRDefault="00BB6152" w:rsidP="00957CCD">
      <w:pPr>
        <w:spacing w:after="0" w:line="240" w:lineRule="auto"/>
      </w:pPr>
      <w:r>
        <w:separator/>
      </w:r>
    </w:p>
  </w:endnote>
  <w:endnote w:type="continuationSeparator" w:id="0">
    <w:p w:rsidR="00BB6152" w:rsidRDefault="00BB6152" w:rsidP="0095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52" w:rsidRDefault="00BB6152" w:rsidP="00957CCD">
      <w:pPr>
        <w:spacing w:after="0" w:line="240" w:lineRule="auto"/>
      </w:pPr>
      <w:r>
        <w:separator/>
      </w:r>
    </w:p>
  </w:footnote>
  <w:footnote w:type="continuationSeparator" w:id="0">
    <w:p w:rsidR="00BB6152" w:rsidRDefault="00BB6152" w:rsidP="0095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152" w:rsidRPr="00957CCD" w:rsidRDefault="00BB6152" w:rsidP="0065187F">
    <w:pPr>
      <w:shd w:val="clear" w:color="auto" w:fill="FFFFFF"/>
      <w:spacing w:after="0" w:line="240" w:lineRule="auto"/>
      <w:ind w:left="2268"/>
      <w:jc w:val="center"/>
      <w:rPr>
        <w:rFonts w:ascii="Times New Roman" w:hAnsi="Times New Roman"/>
        <w:sz w:val="24"/>
        <w:szCs w:val="24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left:0;text-align:left;margin-left:32.6pt;margin-top:-8.3pt;width:114.25pt;height:59.3pt;z-index:251660288;visibility:visible">
          <v:imagedata r:id="rId1" o:title=""/>
        </v:shape>
      </w:pict>
    </w:r>
    <w:r w:rsidRPr="00957CCD">
      <w:rPr>
        <w:rFonts w:ascii="Times New Roman" w:hAnsi="Times New Roman"/>
        <w:sz w:val="24"/>
        <w:szCs w:val="24"/>
      </w:rPr>
      <w:t>GISZ – Görögkatolikus Ifjúsági Szervezet</w:t>
    </w:r>
  </w:p>
  <w:p w:rsidR="00BB6152" w:rsidRDefault="00BB6152" w:rsidP="0065187F">
    <w:pPr>
      <w:shd w:val="clear" w:color="auto" w:fill="FFFFFF"/>
      <w:spacing w:after="0" w:line="240" w:lineRule="auto"/>
      <w:ind w:left="2268"/>
      <w:jc w:val="center"/>
      <w:rPr>
        <w:rFonts w:ascii="Times New Roman" w:hAnsi="Times New Roman"/>
        <w:sz w:val="24"/>
        <w:szCs w:val="24"/>
      </w:rPr>
    </w:pPr>
  </w:p>
  <w:p w:rsidR="00BB6152" w:rsidRDefault="00BB6152" w:rsidP="0065187F">
    <w:pPr>
      <w:shd w:val="clear" w:color="auto" w:fill="FFFFFF"/>
      <w:spacing w:after="0" w:line="240" w:lineRule="auto"/>
      <w:ind w:left="2268"/>
      <w:jc w:val="center"/>
      <w:rPr>
        <w:rFonts w:ascii="Times New Roman" w:hAnsi="Times New Roman"/>
        <w:sz w:val="24"/>
        <w:szCs w:val="24"/>
      </w:rPr>
    </w:pPr>
    <w:r w:rsidRPr="00957CCD">
      <w:rPr>
        <w:rFonts w:ascii="Times New Roman" w:hAnsi="Times New Roman"/>
        <w:sz w:val="24"/>
        <w:szCs w:val="24"/>
      </w:rPr>
      <w:t xml:space="preserve">Szent Margit Program </w:t>
    </w:r>
  </w:p>
  <w:p w:rsidR="00BB6152" w:rsidRDefault="00BB6152" w:rsidP="0065187F">
    <w:pPr>
      <w:shd w:val="clear" w:color="auto" w:fill="FFFFFF"/>
      <w:spacing w:after="0" w:line="240" w:lineRule="auto"/>
      <w:ind w:left="2268"/>
      <w:jc w:val="center"/>
      <w:rPr>
        <w:rFonts w:ascii="Times New Roman" w:hAnsi="Times New Roman"/>
        <w:sz w:val="24"/>
        <w:szCs w:val="24"/>
      </w:rPr>
    </w:pPr>
    <w:r w:rsidRPr="00957CCD">
      <w:rPr>
        <w:rFonts w:ascii="Times New Roman" w:hAnsi="Times New Roman"/>
        <w:sz w:val="24"/>
        <w:szCs w:val="24"/>
      </w:rPr>
      <w:t>2015</w:t>
    </w:r>
  </w:p>
  <w:p w:rsidR="00BB6152" w:rsidRPr="00957CCD" w:rsidRDefault="00BB6152" w:rsidP="00957CCD">
    <w:pPr>
      <w:shd w:val="clear" w:color="auto" w:fill="FFFFFF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_____________________________________________________________</w:t>
    </w:r>
  </w:p>
  <w:p w:rsidR="00BB6152" w:rsidRDefault="00BB6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9BA"/>
    <w:multiLevelType w:val="multilevel"/>
    <w:tmpl w:val="F0E2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9C4E50"/>
    <w:multiLevelType w:val="multilevel"/>
    <w:tmpl w:val="4BE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C36FE2"/>
    <w:multiLevelType w:val="hybridMultilevel"/>
    <w:tmpl w:val="CBB0D810"/>
    <w:lvl w:ilvl="0" w:tplc="4058CA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B2C3CB7"/>
    <w:multiLevelType w:val="multilevel"/>
    <w:tmpl w:val="EC7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4C40B4"/>
    <w:multiLevelType w:val="multilevel"/>
    <w:tmpl w:val="70E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08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color w:val="0B0080"/>
        <w:sz w:val="16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A3C"/>
    <w:rsid w:val="000C2F4C"/>
    <w:rsid w:val="000C6388"/>
    <w:rsid w:val="000E35B2"/>
    <w:rsid w:val="00112A3C"/>
    <w:rsid w:val="0018001E"/>
    <w:rsid w:val="0019098C"/>
    <w:rsid w:val="00276B7A"/>
    <w:rsid w:val="0032275B"/>
    <w:rsid w:val="00385038"/>
    <w:rsid w:val="00444DA5"/>
    <w:rsid w:val="004A4752"/>
    <w:rsid w:val="004B60F1"/>
    <w:rsid w:val="0065187F"/>
    <w:rsid w:val="00672059"/>
    <w:rsid w:val="00762000"/>
    <w:rsid w:val="007D555B"/>
    <w:rsid w:val="00843B99"/>
    <w:rsid w:val="008B7FD1"/>
    <w:rsid w:val="00957CCD"/>
    <w:rsid w:val="009B5F58"/>
    <w:rsid w:val="00AB7DDA"/>
    <w:rsid w:val="00B46A20"/>
    <w:rsid w:val="00B51797"/>
    <w:rsid w:val="00BB6152"/>
    <w:rsid w:val="00CA3B6F"/>
    <w:rsid w:val="00CC33E8"/>
    <w:rsid w:val="00E21404"/>
    <w:rsid w:val="00ED5E82"/>
    <w:rsid w:val="00F240D3"/>
    <w:rsid w:val="00FA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2A3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12A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0C2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C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7C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141</Words>
  <Characters>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azonosító szám: ……………………………</dc:title>
  <dc:subject/>
  <dc:creator>Jakab Annamária</dc:creator>
  <cp:keywords/>
  <dc:description/>
  <cp:lastModifiedBy>gbrf</cp:lastModifiedBy>
  <cp:revision>2</cp:revision>
  <cp:lastPrinted>2015-05-27T16:27:00Z</cp:lastPrinted>
  <dcterms:created xsi:type="dcterms:W3CDTF">2015-11-12T15:10:00Z</dcterms:created>
  <dcterms:modified xsi:type="dcterms:W3CDTF">2015-11-12T15:10:00Z</dcterms:modified>
</cp:coreProperties>
</file>