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93" w:rsidRDefault="002B0593" w:rsidP="00A45257">
      <w:pPr>
        <w:jc w:val="center"/>
        <w:rPr>
          <w:rFonts w:ascii="Times New Roman" w:hAnsi="Times New Roman"/>
          <w:b/>
          <w:sz w:val="28"/>
          <w:szCs w:val="28"/>
        </w:rPr>
      </w:pPr>
      <w:r w:rsidRPr="00A45257">
        <w:rPr>
          <w:rFonts w:ascii="Times New Roman" w:hAnsi="Times New Roman"/>
          <w:b/>
          <w:sz w:val="28"/>
          <w:szCs w:val="28"/>
        </w:rPr>
        <w:t>Pályázati adatlap</w:t>
      </w:r>
    </w:p>
    <w:p w:rsidR="002B0593" w:rsidRDefault="002B0593" w:rsidP="00A45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Pályázó neve:……………………………………………………………………..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Lakóhely:…………………………………………………………………………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Születési dátum:………………………………………………………………….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E-mail cím:……………………………………………………………………….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Telefonszám:……………………………………………………………………..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Esetleg, ha van, akkor azon szervezet, intézmény megjelölése, amelynek útján a pályázatot benyújtja (iskola, alapítvány, egyesület, stb.) :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…………………………………………………………………………………….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pályázat elkészítésében segítséget nyújtó személy (pl. pedagógus) neve:</w:t>
      </w: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</w:p>
    <w:p w:rsidR="002B0593" w:rsidRDefault="002B0593" w:rsidP="00C23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…………………………………………………………………………………….</w:t>
      </w:r>
    </w:p>
    <w:p w:rsidR="002B0593" w:rsidRDefault="002B0593" w:rsidP="00C23119">
      <w:pPr>
        <w:rPr>
          <w:rFonts w:ascii="Times New Roman" w:hAnsi="Times New Roman"/>
          <w:sz w:val="24"/>
          <w:szCs w:val="24"/>
        </w:rPr>
      </w:pPr>
    </w:p>
    <w:p w:rsidR="002B0593" w:rsidRDefault="002B0593" w:rsidP="00C23119">
      <w:pPr>
        <w:rPr>
          <w:rFonts w:ascii="Times New Roman" w:hAnsi="Times New Roman"/>
          <w:sz w:val="24"/>
          <w:szCs w:val="24"/>
        </w:rPr>
      </w:pPr>
    </w:p>
    <w:p w:rsidR="002B0593" w:rsidRPr="00844222" w:rsidRDefault="002B0593" w:rsidP="00844222">
      <w:pPr>
        <w:jc w:val="center"/>
        <w:rPr>
          <w:rFonts w:ascii="Times New Roman" w:hAnsi="Times New Roman"/>
          <w:b/>
          <w:sz w:val="28"/>
          <w:szCs w:val="28"/>
        </w:rPr>
      </w:pPr>
      <w:r w:rsidRPr="00844222">
        <w:rPr>
          <w:rFonts w:ascii="Times New Roman" w:hAnsi="Times New Roman"/>
          <w:b/>
          <w:sz w:val="28"/>
          <w:szCs w:val="28"/>
        </w:rPr>
        <w:t>Nyilatkozat</w:t>
      </w:r>
    </w:p>
    <w:p w:rsidR="002B0593" w:rsidRDefault="002B0593" w:rsidP="00844222">
      <w:pPr>
        <w:jc w:val="center"/>
        <w:rPr>
          <w:rFonts w:ascii="Times New Roman" w:hAnsi="Times New Roman"/>
          <w:sz w:val="24"/>
          <w:szCs w:val="24"/>
        </w:rPr>
      </w:pPr>
    </w:p>
    <w:p w:rsidR="002B0593" w:rsidRDefault="002B0593" w:rsidP="002C5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nyilatkozom, hogy a „Mosolyvirág” Nagycsaládosok Debreceni Egyesülete (4031 Debrecen, Angyalföld tér 11.) által kiírt „Életmese” 2016. pályázatra beküldött pályázati munka a saját írásom. Annak könyv formában való megjelentetéséhez (akár teljes terjedelmében, akár részletében) hozzájárulok. A megjelentetéssel kapcsolatos jogokat az Egyesület részére térítésmentesen átengedem.</w:t>
      </w:r>
    </w:p>
    <w:p w:rsidR="002B0593" w:rsidRDefault="002B0593" w:rsidP="002C5043">
      <w:pPr>
        <w:rPr>
          <w:rFonts w:ascii="Times New Roman" w:hAnsi="Times New Roman"/>
          <w:sz w:val="24"/>
          <w:szCs w:val="24"/>
        </w:rPr>
      </w:pPr>
    </w:p>
    <w:p w:rsidR="002B0593" w:rsidRDefault="002B0593" w:rsidP="002C5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Kelt,………………………………….</w:t>
      </w:r>
    </w:p>
    <w:p w:rsidR="002B0593" w:rsidRPr="002C5043" w:rsidRDefault="002B0593" w:rsidP="002C5043">
      <w:pPr>
        <w:rPr>
          <w:rFonts w:ascii="Times New Roman" w:hAnsi="Times New Roman"/>
          <w:sz w:val="24"/>
          <w:szCs w:val="24"/>
        </w:rPr>
      </w:pPr>
    </w:p>
    <w:p w:rsidR="002B0593" w:rsidRDefault="002B0593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2B0593" w:rsidRDefault="002B0593" w:rsidP="008F4504">
      <w:pPr>
        <w:ind w:left="2832" w:firstLine="708"/>
        <w:jc w:val="center"/>
      </w:pPr>
      <w:r>
        <w:t>pályázó aláírása</w:t>
      </w:r>
    </w:p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/>
    <w:p w:rsidR="002B0593" w:rsidRDefault="002B0593" w:rsidP="008F4504">
      <w:r>
        <w:t>A pályázati adatlapot géppel szeretnénk, ha kitöltenék. Kinyomtatás után eredeti aláírással ellátva és a pályázati kiírásban szereplő határidőig elektronikusan (beszkennelve) vagy postai úton a pályázati anyaggal együtt küldjék meg.</w:t>
      </w:r>
    </w:p>
    <w:sectPr w:rsidR="002B0593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3D"/>
    <w:rsid w:val="00066474"/>
    <w:rsid w:val="00084D0F"/>
    <w:rsid w:val="00101D2F"/>
    <w:rsid w:val="00113CB4"/>
    <w:rsid w:val="0018643D"/>
    <w:rsid w:val="001E1194"/>
    <w:rsid w:val="002142D0"/>
    <w:rsid w:val="00236B93"/>
    <w:rsid w:val="00291381"/>
    <w:rsid w:val="002B0593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D03AA"/>
    <w:rsid w:val="005416A0"/>
    <w:rsid w:val="00552938"/>
    <w:rsid w:val="005629BF"/>
    <w:rsid w:val="005934CA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7113E"/>
    <w:rsid w:val="00C23119"/>
    <w:rsid w:val="00C63512"/>
    <w:rsid w:val="00C6728F"/>
    <w:rsid w:val="00CF6B8D"/>
    <w:rsid w:val="00D51824"/>
    <w:rsid w:val="00DB72C4"/>
    <w:rsid w:val="00EF33AB"/>
    <w:rsid w:val="00FE0602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4B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643D"/>
    <w:rPr>
      <w:rFonts w:ascii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99"/>
    <w:qFormat/>
    <w:rsid w:val="0018643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8643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E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Nyt Szalontainé</dc:creator>
  <cp:keywords/>
  <dc:description/>
  <cp:lastModifiedBy>gbrf</cp:lastModifiedBy>
  <cp:revision>2</cp:revision>
  <dcterms:created xsi:type="dcterms:W3CDTF">2016-04-04T09:21:00Z</dcterms:created>
  <dcterms:modified xsi:type="dcterms:W3CDTF">2016-04-04T09:21:00Z</dcterms:modified>
</cp:coreProperties>
</file>